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78D5" w14:textId="77777777" w:rsidR="008F7EDC" w:rsidRPr="00D252DB" w:rsidRDefault="008F7EDC">
      <w:pPr>
        <w:spacing w:before="100" w:beforeAutospacing="1" w:after="100" w:afterAutospacing="1"/>
        <w:jc w:val="center"/>
        <w:rPr>
          <w:sz w:val="28"/>
          <w:szCs w:val="28"/>
          <w:lang w:val="ru-RU"/>
        </w:rPr>
      </w:pPr>
      <w:r w:rsidRPr="008F7EDC">
        <w:rPr>
          <w:b/>
          <w:bCs/>
          <w:sz w:val="28"/>
          <w:szCs w:val="28"/>
          <w:lang w:val="bg-BG"/>
        </w:rPr>
        <w:t>Д Е К Л А Р А Ц И Я </w:t>
      </w:r>
    </w:p>
    <w:p w14:paraId="4FCB5905" w14:textId="77777777" w:rsidR="008F7EDC" w:rsidRPr="008F7EDC" w:rsidRDefault="008F7EDC">
      <w:pPr>
        <w:spacing w:before="100" w:beforeAutospacing="1" w:after="100" w:afterAutospacing="1"/>
        <w:jc w:val="center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от</w:t>
      </w:r>
      <w:r w:rsidRPr="008F7EDC">
        <w:rPr>
          <w:b/>
          <w:bCs/>
          <w:sz w:val="28"/>
          <w:szCs w:val="28"/>
          <w:lang w:val="bg-BG"/>
        </w:rPr>
        <w:t> </w:t>
      </w:r>
    </w:p>
    <w:p w14:paraId="47230642" w14:textId="77777777" w:rsidR="008F7EDC" w:rsidRPr="008F7EDC" w:rsidRDefault="008F7EDC" w:rsidP="008B3BDA">
      <w:pPr>
        <w:spacing w:before="480"/>
        <w:jc w:val="center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………………………………………………………………………………</w:t>
      </w:r>
    </w:p>
    <w:p w14:paraId="25B3EBF8" w14:textId="77777777" w:rsidR="008F7EDC" w:rsidRPr="008F7EDC" w:rsidRDefault="008F7EDC" w:rsidP="008B3BDA">
      <w:pPr>
        <w:jc w:val="center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/име, презиме, фамилия/</w:t>
      </w:r>
    </w:p>
    <w:p w14:paraId="02704258" w14:textId="77777777" w:rsidR="008F7EDC" w:rsidRPr="008F7EDC" w:rsidRDefault="008F7EDC">
      <w:pPr>
        <w:spacing w:before="100" w:beforeAutospacing="1" w:after="100" w:afterAutospacing="1"/>
        <w:jc w:val="center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 </w:t>
      </w:r>
    </w:p>
    <w:p w14:paraId="27ADD4C1" w14:textId="77777777" w:rsidR="008F7EDC" w:rsidRPr="008F7EDC" w:rsidRDefault="008F7EDC" w:rsidP="008B3BDA">
      <w:pPr>
        <w:jc w:val="center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от ………………………………………………………………………………</w:t>
      </w:r>
    </w:p>
    <w:p w14:paraId="52C7BF17" w14:textId="77777777" w:rsidR="008F7EDC" w:rsidRPr="008F7EDC" w:rsidRDefault="008F7EDC" w:rsidP="008B3BDA">
      <w:pPr>
        <w:jc w:val="center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/ адрес на местоживеене/</w:t>
      </w:r>
    </w:p>
    <w:p w14:paraId="53FAB111" w14:textId="77777777" w:rsidR="008F7EDC" w:rsidRPr="008F7EDC" w:rsidRDefault="008F7EDC">
      <w:pPr>
        <w:spacing w:before="100" w:beforeAutospacing="1" w:after="100" w:afterAutospacing="1"/>
        <w:jc w:val="center"/>
        <w:rPr>
          <w:sz w:val="28"/>
          <w:szCs w:val="28"/>
          <w:lang w:val="en-US"/>
        </w:rPr>
      </w:pPr>
      <w:r w:rsidRPr="008F7EDC">
        <w:rPr>
          <w:sz w:val="28"/>
          <w:szCs w:val="28"/>
          <w:lang w:val="bg-BG"/>
        </w:rPr>
        <w:t>   </w:t>
      </w:r>
    </w:p>
    <w:p w14:paraId="5367BF9A" w14:textId="77777777" w:rsidR="008F7EDC" w:rsidRPr="007232CB" w:rsidRDefault="008F7EDC" w:rsidP="00282F59">
      <w:pPr>
        <w:spacing w:before="100" w:beforeAutospacing="1" w:after="100" w:afterAutospacing="1"/>
        <w:ind w:firstLine="720"/>
        <w:jc w:val="both"/>
        <w:rPr>
          <w:sz w:val="28"/>
          <w:szCs w:val="28"/>
          <w:lang w:val="bg-BG"/>
        </w:rPr>
      </w:pPr>
      <w:r w:rsidRPr="008F7EDC">
        <w:rPr>
          <w:b/>
          <w:bCs/>
          <w:sz w:val="28"/>
          <w:szCs w:val="28"/>
          <w:lang w:val="bg-BG"/>
        </w:rPr>
        <w:t>На основание чл. 1</w:t>
      </w:r>
      <w:r w:rsidR="00D252DB">
        <w:rPr>
          <w:b/>
          <w:bCs/>
          <w:sz w:val="28"/>
          <w:szCs w:val="28"/>
          <w:lang w:val="bg-BG"/>
        </w:rPr>
        <w:t>07</w:t>
      </w:r>
      <w:r w:rsidR="00282F59">
        <w:rPr>
          <w:b/>
          <w:bCs/>
          <w:sz w:val="28"/>
          <w:szCs w:val="28"/>
          <w:lang w:val="bg-BG"/>
        </w:rPr>
        <w:t>, ал.1</w:t>
      </w:r>
      <w:r w:rsidR="00D252DB">
        <w:rPr>
          <w:b/>
          <w:bCs/>
          <w:sz w:val="28"/>
          <w:szCs w:val="28"/>
          <w:lang w:val="bg-BG"/>
        </w:rPr>
        <w:t>, т.1</w:t>
      </w:r>
      <w:r w:rsidR="00282F59">
        <w:rPr>
          <w:b/>
          <w:bCs/>
          <w:sz w:val="28"/>
          <w:szCs w:val="28"/>
          <w:lang w:val="bg-BG"/>
        </w:rPr>
        <w:t xml:space="preserve"> </w:t>
      </w:r>
      <w:r w:rsidRPr="008F7EDC">
        <w:rPr>
          <w:b/>
          <w:bCs/>
          <w:sz w:val="28"/>
          <w:szCs w:val="28"/>
          <w:lang w:val="bg-BG"/>
        </w:rPr>
        <w:t xml:space="preserve">от </w:t>
      </w:r>
      <w:r w:rsidR="00D252DB">
        <w:rPr>
          <w:b/>
          <w:bCs/>
          <w:sz w:val="28"/>
          <w:szCs w:val="28"/>
          <w:lang w:val="bg-BG"/>
        </w:rPr>
        <w:t>КОДЕКСА НА ТРУДА</w:t>
      </w:r>
      <w:r w:rsidR="00282F59">
        <w:rPr>
          <w:b/>
          <w:bCs/>
          <w:sz w:val="28"/>
          <w:szCs w:val="28"/>
          <w:lang w:val="bg-BG"/>
        </w:rPr>
        <w:t>,</w:t>
      </w:r>
    </w:p>
    <w:p w14:paraId="4E2E5C66" w14:textId="77777777" w:rsidR="008F7EDC" w:rsidRPr="007232CB" w:rsidRDefault="008F7EDC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F7EDC">
        <w:rPr>
          <w:sz w:val="28"/>
          <w:szCs w:val="28"/>
          <w:lang w:val="bg-BG"/>
        </w:rPr>
        <w:t> </w:t>
      </w:r>
    </w:p>
    <w:p w14:paraId="639B8CA5" w14:textId="77777777" w:rsidR="008F7EDC" w:rsidRPr="008F7EDC" w:rsidRDefault="008F7EDC">
      <w:pPr>
        <w:spacing w:before="100" w:beforeAutospacing="1" w:after="100" w:afterAutospacing="1"/>
        <w:jc w:val="center"/>
        <w:rPr>
          <w:sz w:val="28"/>
          <w:szCs w:val="28"/>
        </w:rPr>
      </w:pPr>
      <w:r w:rsidRPr="008F7EDC">
        <w:rPr>
          <w:b/>
          <w:bCs/>
          <w:sz w:val="28"/>
          <w:szCs w:val="28"/>
          <w:lang w:val="bg-BG"/>
        </w:rPr>
        <w:t>Д Е К Л А Р И Р А М:</w:t>
      </w:r>
    </w:p>
    <w:p w14:paraId="616F7CBE" w14:textId="77777777" w:rsidR="008F7EDC" w:rsidRPr="008F7EDC" w:rsidRDefault="008F7EDC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8F7EDC">
        <w:rPr>
          <w:b/>
          <w:bCs/>
          <w:sz w:val="28"/>
          <w:szCs w:val="28"/>
          <w:lang w:val="bg-BG"/>
        </w:rPr>
        <w:t> </w:t>
      </w:r>
    </w:p>
    <w:p w14:paraId="0D1166F5" w14:textId="77777777" w:rsidR="008F7EDC" w:rsidRPr="008F7EDC" w:rsidRDefault="008F7ED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Не съм в йерархическа връзка на ръководство и контрол със съпруг или съпруга, с роднина по права линия без ограничения, по съребрена линия до четвърта степен включително или по сватовство до четвърта степен включително.</w:t>
      </w:r>
    </w:p>
    <w:p w14:paraId="6FA787FD" w14:textId="77777777" w:rsidR="008F7EDC" w:rsidRPr="008F7EDC" w:rsidRDefault="008F7EDC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8F7EDC">
        <w:rPr>
          <w:sz w:val="28"/>
          <w:szCs w:val="28"/>
          <w:lang w:val="bg-BG"/>
        </w:rPr>
        <w:t> </w:t>
      </w:r>
    </w:p>
    <w:p w14:paraId="0918DD97" w14:textId="77777777" w:rsidR="008F7EDC" w:rsidRPr="008F7EDC" w:rsidRDefault="008F7EDC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8F7EDC">
        <w:rPr>
          <w:sz w:val="28"/>
          <w:szCs w:val="28"/>
          <w:lang w:val="bg-BG"/>
        </w:rPr>
        <w:t> </w:t>
      </w:r>
    </w:p>
    <w:p w14:paraId="19F993E5" w14:textId="77777777" w:rsidR="008F7EDC" w:rsidRPr="008F7EDC" w:rsidRDefault="008B3BDA">
      <w:pPr>
        <w:spacing w:before="100" w:beforeAutospacing="1" w:after="100" w:afterAutospacing="1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г</w:t>
      </w:r>
      <w:r w:rsidR="008F7EDC" w:rsidRPr="008F7EDC">
        <w:rPr>
          <w:sz w:val="28"/>
          <w:szCs w:val="28"/>
          <w:lang w:val="bg-BG"/>
        </w:rPr>
        <w:t>р. /с/ ………………</w:t>
      </w:r>
    </w:p>
    <w:p w14:paraId="16AB67D9" w14:textId="77777777" w:rsidR="008F7EDC" w:rsidRPr="008F7EDC" w:rsidRDefault="008F7EDC" w:rsidP="008B3BDA">
      <w:pPr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………………………                              Декларатор: ……………………</w:t>
      </w:r>
    </w:p>
    <w:p w14:paraId="48BBB763" w14:textId="77777777" w:rsidR="008F7EDC" w:rsidRPr="008F7EDC" w:rsidRDefault="008B3BDA" w:rsidP="008B3BDA">
      <w:pPr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 xml:space="preserve">           </w:t>
      </w:r>
      <w:r w:rsidR="008F7EDC" w:rsidRPr="008F7EDC">
        <w:rPr>
          <w:sz w:val="28"/>
          <w:szCs w:val="28"/>
          <w:lang w:val="bg-BG"/>
        </w:rPr>
        <w:t>/дата/</w:t>
      </w:r>
    </w:p>
    <w:sectPr w:rsidR="008F7EDC" w:rsidRPr="008F7EDC" w:rsidSect="00282F59">
      <w:pgSz w:w="12240" w:h="15840"/>
      <w:pgMar w:top="1440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DA"/>
    <w:rsid w:val="00031999"/>
    <w:rsid w:val="00260CD4"/>
    <w:rsid w:val="00282F59"/>
    <w:rsid w:val="002E4007"/>
    <w:rsid w:val="003B1E5D"/>
    <w:rsid w:val="005142F9"/>
    <w:rsid w:val="00592D8D"/>
    <w:rsid w:val="005A2258"/>
    <w:rsid w:val="007232CB"/>
    <w:rsid w:val="008B3BDA"/>
    <w:rsid w:val="008F7EDC"/>
    <w:rsid w:val="00907B61"/>
    <w:rsid w:val="009C6822"/>
    <w:rsid w:val="009D5CB2"/>
    <w:rsid w:val="00D252DB"/>
    <w:rsid w:val="00D5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0F399"/>
  <w15:chartTrackingRefBased/>
  <w15:docId w15:val="{3FBB9009-A0AD-4615-925B-5EC8423C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F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O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  </vt:lpstr>
    </vt:vector>
  </TitlesOfParts>
  <Company>IO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IO</dc:creator>
  <cp:keywords/>
  <cp:lastModifiedBy>Svetlin Pelov</cp:lastModifiedBy>
  <cp:revision>2</cp:revision>
  <cp:lastPrinted>2017-04-06T11:11:00Z</cp:lastPrinted>
  <dcterms:created xsi:type="dcterms:W3CDTF">2022-08-08T14:38:00Z</dcterms:created>
  <dcterms:modified xsi:type="dcterms:W3CDTF">2022-08-08T14:38:00Z</dcterms:modified>
</cp:coreProperties>
</file>